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10" w:rsidRPr="004D3A6F" w:rsidRDefault="00AF2EA2" w:rsidP="00954110">
      <w:pPr>
        <w:pStyle w:val="Title"/>
        <w:rPr>
          <w:sz w:val="44"/>
        </w:rPr>
      </w:pPr>
      <w:bookmarkStart w:id="0" w:name="_GoBack"/>
      <w:bookmarkEnd w:id="0"/>
      <w:r>
        <w:rPr>
          <w:sz w:val="44"/>
        </w:rPr>
        <w:t>Name of Club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4D3A6F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Pr="004D3A6F" w:rsidRDefault="00E43BAB" w:rsidP="00954110">
            <w:pPr>
              <w:pStyle w:val="Heading1"/>
              <w:rPr>
                <w:sz w:val="36"/>
              </w:rPr>
            </w:pPr>
            <w:r w:rsidRPr="004D3A6F">
              <w:rPr>
                <w:sz w:val="36"/>
              </w:rPr>
              <w:t>Minutes</w:t>
            </w:r>
          </w:p>
        </w:tc>
        <w:sdt>
          <w:sdtPr>
            <w:rPr>
              <w:sz w:val="18"/>
            </w:rPr>
            <w:alias w:val="Date"/>
            <w:tag w:val="Date"/>
            <w:id w:val="48425581"/>
            <w:placeholder>
              <w:docPart w:val="A8A54A46040A4BD9BD47D87C0239C38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4D3A6F" w:rsidRDefault="005F58B2" w:rsidP="005F58B2">
                <w:pPr>
                  <w:pStyle w:val="Details"/>
                  <w:rPr>
                    <w:sz w:val="18"/>
                  </w:rPr>
                </w:pPr>
                <w:r w:rsidRPr="004D3A6F">
                  <w:rPr>
                    <w:sz w:val="18"/>
                  </w:rPr>
                  <w:t>[Click to Select Date]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4D3A6F" w:rsidRDefault="00E43BAB" w:rsidP="004D3A6F">
            <w:pPr>
              <w:pStyle w:val="Details"/>
              <w:rPr>
                <w:sz w:val="18"/>
              </w:rPr>
            </w:pP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4D3A6F" w:rsidRDefault="00E43BAB" w:rsidP="004D3A6F">
            <w:pPr>
              <w:pStyle w:val="Details"/>
              <w:rPr>
                <w:sz w:val="18"/>
              </w:rPr>
            </w:pPr>
          </w:p>
        </w:tc>
      </w:tr>
    </w:tbl>
    <w:p w:rsidR="00954110" w:rsidRPr="004D3A6F" w:rsidRDefault="00954110">
      <w:pPr>
        <w:rPr>
          <w:sz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4051"/>
        <w:gridCol w:w="4052"/>
      </w:tblGrid>
      <w:tr w:rsidR="0085168B" w:rsidRPr="004D3A6F" w:rsidTr="004D3A6F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4D3A6F" w:rsidRDefault="0085168B" w:rsidP="00954110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Note take</w:t>
            </w:r>
            <w:r w:rsidR="00E60E43" w:rsidRPr="004D3A6F">
              <w:rPr>
                <w:sz w:val="18"/>
              </w:rPr>
              <w:t>r</w:t>
            </w:r>
          </w:p>
        </w:tc>
        <w:tc>
          <w:tcPr>
            <w:tcW w:w="8119" w:type="dxa"/>
            <w:gridSpan w:val="2"/>
            <w:shd w:val="clear" w:color="auto" w:fill="auto"/>
            <w:vAlign w:val="center"/>
          </w:tcPr>
          <w:p w:rsidR="0085168B" w:rsidRPr="004D3A6F" w:rsidRDefault="0085168B" w:rsidP="005052C5">
            <w:pPr>
              <w:rPr>
                <w:sz w:val="18"/>
              </w:rPr>
            </w:pPr>
          </w:p>
        </w:tc>
      </w:tr>
      <w:tr w:rsidR="004D3A6F" w:rsidRPr="004D3A6F" w:rsidTr="00E910E1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4D3A6F" w:rsidRPr="004D3A6F" w:rsidRDefault="004D3A6F" w:rsidP="00954110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Attendees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4D3A6F" w:rsidRPr="004D3A6F" w:rsidRDefault="004D3A6F" w:rsidP="005052C5">
            <w:pPr>
              <w:rPr>
                <w:sz w:val="18"/>
              </w:rPr>
            </w:pPr>
            <w:r w:rsidRPr="004D3A6F">
              <w:rPr>
                <w:sz w:val="18"/>
              </w:rPr>
              <w:t>Name (Full Name)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4D3A6F" w:rsidRPr="004D3A6F" w:rsidRDefault="004D3A6F" w:rsidP="005052C5">
            <w:pPr>
              <w:rPr>
                <w:sz w:val="18"/>
              </w:rPr>
            </w:pPr>
            <w:r w:rsidRPr="004D3A6F">
              <w:rPr>
                <w:sz w:val="18"/>
              </w:rPr>
              <w:t>Campus and program and/or club represented</w:t>
            </w:r>
          </w:p>
        </w:tc>
      </w:tr>
      <w:tr w:rsidR="004D3A6F" w:rsidRPr="004D3A6F" w:rsidTr="004D3A6F">
        <w:trPr>
          <w:trHeight w:val="360"/>
        </w:trPr>
        <w:tc>
          <w:tcPr>
            <w:tcW w:w="1971" w:type="dxa"/>
            <w:shd w:val="clear" w:color="auto" w:fill="auto"/>
            <w:vAlign w:val="center"/>
          </w:tcPr>
          <w:p w:rsidR="004D3A6F" w:rsidRPr="004D3A6F" w:rsidRDefault="004D3A6F" w:rsidP="00954110">
            <w:pPr>
              <w:pStyle w:val="Heading3"/>
              <w:rPr>
                <w:sz w:val="18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4D3A6F" w:rsidRPr="004D3A6F" w:rsidRDefault="004D3A6F" w:rsidP="005052C5">
            <w:pPr>
              <w:rPr>
                <w:sz w:val="1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4D3A6F" w:rsidRPr="004D3A6F" w:rsidRDefault="004D3A6F" w:rsidP="005052C5">
            <w:pPr>
              <w:rPr>
                <w:sz w:val="18"/>
              </w:rPr>
            </w:pPr>
          </w:p>
        </w:tc>
      </w:tr>
    </w:tbl>
    <w:p w:rsidR="00954110" w:rsidRPr="004D3A6F" w:rsidRDefault="00954110" w:rsidP="00954110">
      <w:pPr>
        <w:pStyle w:val="Heading2"/>
        <w:rPr>
          <w:sz w:val="28"/>
        </w:rPr>
      </w:pPr>
      <w:r w:rsidRPr="004D3A6F">
        <w:rPr>
          <w:sz w:val="28"/>
        </w:rPr>
        <w:t>Agenda topics</w:t>
      </w:r>
    </w:p>
    <w:tbl>
      <w:tblPr>
        <w:tblW w:w="499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8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4242"/>
        <w:gridCol w:w="1234"/>
        <w:gridCol w:w="1234"/>
        <w:gridCol w:w="1618"/>
        <w:gridCol w:w="67"/>
      </w:tblGrid>
      <w:tr w:rsidR="00AF2EA2" w:rsidRPr="004D3A6F" w:rsidTr="00E21342">
        <w:tc>
          <w:tcPr>
            <w:tcW w:w="10060" w:type="dxa"/>
            <w:gridSpan w:val="6"/>
            <w:shd w:val="clear" w:color="auto" w:fill="auto"/>
            <w:tcMar>
              <w:left w:w="0" w:type="dxa"/>
            </w:tcMar>
          </w:tcPr>
          <w:p w:rsidR="00AF2EA2" w:rsidRPr="004D3A6F" w:rsidRDefault="00AF2EA2" w:rsidP="00AF2EA2">
            <w:pPr>
              <w:pStyle w:val="Details"/>
              <w:jc w:val="left"/>
              <w:rPr>
                <w:b/>
                <w:sz w:val="24"/>
              </w:rPr>
            </w:pPr>
            <w:r w:rsidRPr="004D3A6F">
              <w:rPr>
                <w:b/>
                <w:sz w:val="24"/>
              </w:rPr>
              <w:t xml:space="preserve">TOPIC:  </w:t>
            </w:r>
            <w:r>
              <w:rPr>
                <w:b/>
                <w:sz w:val="24"/>
              </w:rPr>
              <w:t xml:space="preserve">&lt;insert here&gt; </w:t>
            </w:r>
          </w:p>
        </w:tc>
      </w:tr>
      <w:tr w:rsidR="004D3A6F" w:rsidRPr="004D3A6F" w:rsidTr="00E21342">
        <w:trPr>
          <w:gridAfter w:val="1"/>
          <w:wAfter w:w="62" w:type="dxa"/>
          <w:trHeight w:val="288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4D3A6F" w:rsidRPr="004D3A6F" w:rsidRDefault="004D3A6F" w:rsidP="004D21C7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Discussion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4D3A6F" w:rsidRPr="00E21342" w:rsidRDefault="004D3A6F" w:rsidP="004D21C7">
            <w:pPr>
              <w:rPr>
                <w:sz w:val="18"/>
              </w:rPr>
            </w:pPr>
          </w:p>
        </w:tc>
      </w:tr>
      <w:tr w:rsidR="004D3A6F" w:rsidRPr="004D3A6F" w:rsidTr="00E21342">
        <w:trPr>
          <w:gridAfter w:val="1"/>
          <w:wAfter w:w="62" w:type="dxa"/>
          <w:trHeight w:val="288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4D3A6F" w:rsidRPr="004D3A6F" w:rsidRDefault="004D3A6F" w:rsidP="004D21C7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Conclusions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4D3A6F" w:rsidRPr="00E21342" w:rsidRDefault="004D3A6F" w:rsidP="004D21C7">
            <w:pPr>
              <w:rPr>
                <w:sz w:val="18"/>
              </w:rPr>
            </w:pPr>
          </w:p>
        </w:tc>
      </w:tr>
      <w:tr w:rsidR="004D3A6F" w:rsidRPr="004D3A6F" w:rsidTr="00E21342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F2F2F2" w:themeFill="background1" w:themeFillShade="F2"/>
            <w:vAlign w:val="center"/>
          </w:tcPr>
          <w:p w:rsidR="004D3A6F" w:rsidRPr="004D3A6F" w:rsidRDefault="004D3A6F" w:rsidP="004D21C7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Action items</w:t>
            </w:r>
          </w:p>
        </w:tc>
        <w:tc>
          <w:tcPr>
            <w:tcW w:w="2482" w:type="dxa"/>
            <w:gridSpan w:val="2"/>
            <w:shd w:val="clear" w:color="auto" w:fill="F2F2F2" w:themeFill="background1" w:themeFillShade="F2"/>
            <w:vAlign w:val="center"/>
          </w:tcPr>
          <w:p w:rsidR="004D3A6F" w:rsidRPr="004D3A6F" w:rsidRDefault="004D3A6F" w:rsidP="004D21C7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Person responsible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4D3A6F" w:rsidRPr="004D3A6F" w:rsidRDefault="004D3A6F" w:rsidP="004D21C7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Deadline</w:t>
            </w:r>
          </w:p>
        </w:tc>
      </w:tr>
      <w:tr w:rsidR="00E21342" w:rsidRPr="00E21342" w:rsidTr="00E21342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auto"/>
            <w:vAlign w:val="center"/>
          </w:tcPr>
          <w:p w:rsidR="004D3A6F" w:rsidRPr="00E21342" w:rsidRDefault="004D3A6F" w:rsidP="004D21C7">
            <w:pPr>
              <w:rPr>
                <w:sz w:val="18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:rsidR="004D3A6F" w:rsidRPr="00E21342" w:rsidRDefault="004D3A6F" w:rsidP="004D21C7">
            <w:pPr>
              <w:rPr>
                <w:sz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D3A6F" w:rsidRPr="00E21342" w:rsidRDefault="004D3A6F" w:rsidP="004D21C7">
            <w:pPr>
              <w:rPr>
                <w:sz w:val="18"/>
              </w:rPr>
            </w:pPr>
          </w:p>
        </w:tc>
      </w:tr>
      <w:tr w:rsidR="00E21342" w:rsidRPr="004D3A6F" w:rsidTr="00E21342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F2F2F2" w:themeFill="background1" w:themeFillShade="F2"/>
            <w:vAlign w:val="center"/>
          </w:tcPr>
          <w:p w:rsidR="00AF2EA2" w:rsidRPr="00E21342" w:rsidRDefault="00AF2EA2" w:rsidP="00E21342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FUNDS APPROVED BY CLUB FOR: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AF2EA2" w:rsidRPr="00E21342" w:rsidRDefault="00AF2EA2" w:rsidP="004D21C7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1</w:t>
            </w:r>
            <w:r w:rsidRPr="00E21342">
              <w:rPr>
                <w:b/>
                <w:color w:val="808080" w:themeColor="background1" w:themeShade="80"/>
                <w:sz w:val="18"/>
                <w:vertAlign w:val="superscript"/>
              </w:rPr>
              <w:t>st</w:t>
            </w:r>
            <w:r w:rsidRPr="00E21342">
              <w:rPr>
                <w:b/>
                <w:color w:val="808080" w:themeColor="background1" w:themeShade="80"/>
                <w:sz w:val="18"/>
              </w:rPr>
              <w:t xml:space="preserve"> Motion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AF2EA2" w:rsidRPr="00E21342" w:rsidRDefault="00AF2EA2" w:rsidP="004D21C7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2</w:t>
            </w:r>
            <w:r w:rsidRPr="00E21342">
              <w:rPr>
                <w:b/>
                <w:color w:val="808080" w:themeColor="background1" w:themeShade="80"/>
                <w:sz w:val="18"/>
                <w:vertAlign w:val="superscript"/>
              </w:rPr>
              <w:t>nd</w:t>
            </w:r>
            <w:r w:rsidRPr="00E21342">
              <w:rPr>
                <w:b/>
                <w:color w:val="808080" w:themeColor="background1" w:themeShade="80"/>
                <w:sz w:val="18"/>
              </w:rPr>
              <w:t xml:space="preserve"> Motion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AF2EA2" w:rsidRPr="00E21342" w:rsidRDefault="00AF2EA2" w:rsidP="004D21C7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Motion Passed?</w:t>
            </w:r>
          </w:p>
        </w:tc>
      </w:tr>
      <w:tr w:rsidR="00E21342" w:rsidRPr="00E21342" w:rsidTr="00E21342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auto"/>
            <w:vAlign w:val="center"/>
          </w:tcPr>
          <w:p w:rsidR="00E21342" w:rsidRPr="00E21342" w:rsidRDefault="00E21342" w:rsidP="004D21C7">
            <w:pPr>
              <w:rPr>
                <w:sz w:val="18"/>
              </w:rPr>
            </w:pPr>
            <w:r>
              <w:rPr>
                <w:sz w:val="18"/>
              </w:rPr>
              <w:t>&lt;Insert specific details of purchase and total amount approved&gt;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21342" w:rsidRPr="00E21342" w:rsidRDefault="00E21342" w:rsidP="004D21C7">
            <w:pPr>
              <w:rPr>
                <w:sz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21342" w:rsidRPr="00E21342" w:rsidRDefault="00E21342" w:rsidP="004D21C7">
            <w:pPr>
              <w:rPr>
                <w:sz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21342" w:rsidRPr="00E21342" w:rsidRDefault="00E21342" w:rsidP="004D21C7">
            <w:pPr>
              <w:rPr>
                <w:sz w:val="18"/>
              </w:rPr>
            </w:pPr>
          </w:p>
        </w:tc>
      </w:tr>
    </w:tbl>
    <w:p w:rsidR="004D3A6F" w:rsidRDefault="004D3A6F" w:rsidP="004D3A6F">
      <w:pPr>
        <w:rPr>
          <w:sz w:val="18"/>
        </w:rPr>
      </w:pPr>
    </w:p>
    <w:tbl>
      <w:tblPr>
        <w:tblW w:w="499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8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4242"/>
        <w:gridCol w:w="1234"/>
        <w:gridCol w:w="1234"/>
        <w:gridCol w:w="1618"/>
        <w:gridCol w:w="67"/>
      </w:tblGrid>
      <w:tr w:rsidR="00E21342" w:rsidRPr="004D3A6F" w:rsidTr="00FC22F8">
        <w:tc>
          <w:tcPr>
            <w:tcW w:w="10060" w:type="dxa"/>
            <w:gridSpan w:val="6"/>
            <w:shd w:val="clear" w:color="auto" w:fill="auto"/>
            <w:tcMar>
              <w:left w:w="0" w:type="dxa"/>
            </w:tcMar>
          </w:tcPr>
          <w:p w:rsidR="00E21342" w:rsidRPr="004D3A6F" w:rsidRDefault="00E21342" w:rsidP="00FC22F8">
            <w:pPr>
              <w:pStyle w:val="Details"/>
              <w:jc w:val="left"/>
              <w:rPr>
                <w:b/>
                <w:sz w:val="24"/>
              </w:rPr>
            </w:pPr>
            <w:r w:rsidRPr="004D3A6F">
              <w:rPr>
                <w:b/>
                <w:sz w:val="24"/>
              </w:rPr>
              <w:t xml:space="preserve">TOPIC:  </w:t>
            </w:r>
            <w:r>
              <w:rPr>
                <w:b/>
                <w:sz w:val="24"/>
              </w:rPr>
              <w:t xml:space="preserve">&lt;insert here&gt; </w:t>
            </w:r>
          </w:p>
        </w:tc>
      </w:tr>
      <w:tr w:rsidR="00E21342" w:rsidRPr="004D3A6F" w:rsidTr="00FC22F8">
        <w:trPr>
          <w:gridAfter w:val="1"/>
          <w:wAfter w:w="62" w:type="dxa"/>
          <w:trHeight w:val="288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Discussion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</w:tr>
      <w:tr w:rsidR="00E21342" w:rsidRPr="004D3A6F" w:rsidTr="00FC22F8">
        <w:trPr>
          <w:gridAfter w:val="1"/>
          <w:wAfter w:w="62" w:type="dxa"/>
          <w:trHeight w:val="288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Conclusions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</w:tr>
      <w:tr w:rsidR="00E21342" w:rsidRPr="004D3A6F" w:rsidTr="00FC22F8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Action items</w:t>
            </w:r>
          </w:p>
        </w:tc>
        <w:tc>
          <w:tcPr>
            <w:tcW w:w="2482" w:type="dxa"/>
            <w:gridSpan w:val="2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Person responsible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Deadline</w:t>
            </w:r>
          </w:p>
        </w:tc>
      </w:tr>
      <w:tr w:rsidR="00E21342" w:rsidRPr="00E21342" w:rsidTr="00FC22F8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</w:tr>
      <w:tr w:rsidR="00E21342" w:rsidRPr="004D3A6F" w:rsidTr="00FC22F8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F2F2F2" w:themeFill="background1" w:themeFillShade="F2"/>
            <w:vAlign w:val="center"/>
          </w:tcPr>
          <w:p w:rsidR="00E21342" w:rsidRPr="00E21342" w:rsidRDefault="00E21342" w:rsidP="00FC22F8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FUNDS APPROVED BY CLUB FOR: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E21342" w:rsidRPr="00E21342" w:rsidRDefault="00E21342" w:rsidP="00FC22F8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1</w:t>
            </w:r>
            <w:r w:rsidRPr="00E21342">
              <w:rPr>
                <w:b/>
                <w:color w:val="808080" w:themeColor="background1" w:themeShade="80"/>
                <w:sz w:val="18"/>
                <w:vertAlign w:val="superscript"/>
              </w:rPr>
              <w:t>st</w:t>
            </w:r>
            <w:r w:rsidRPr="00E21342">
              <w:rPr>
                <w:b/>
                <w:color w:val="808080" w:themeColor="background1" w:themeShade="80"/>
                <w:sz w:val="18"/>
              </w:rPr>
              <w:t xml:space="preserve"> Motion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E21342" w:rsidRPr="00E21342" w:rsidRDefault="00E21342" w:rsidP="00FC22F8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2</w:t>
            </w:r>
            <w:r w:rsidRPr="00E21342">
              <w:rPr>
                <w:b/>
                <w:color w:val="808080" w:themeColor="background1" w:themeShade="80"/>
                <w:sz w:val="18"/>
                <w:vertAlign w:val="superscript"/>
              </w:rPr>
              <w:t>nd</w:t>
            </w:r>
            <w:r w:rsidRPr="00E21342">
              <w:rPr>
                <w:b/>
                <w:color w:val="808080" w:themeColor="background1" w:themeShade="80"/>
                <w:sz w:val="18"/>
              </w:rPr>
              <w:t xml:space="preserve"> Motion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E21342" w:rsidRPr="00E21342" w:rsidRDefault="00E21342" w:rsidP="00FC22F8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Motion Passed?</w:t>
            </w:r>
          </w:p>
        </w:tc>
      </w:tr>
      <w:tr w:rsidR="00E21342" w:rsidRPr="00E21342" w:rsidTr="00FC22F8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  <w:r>
              <w:rPr>
                <w:sz w:val="18"/>
              </w:rPr>
              <w:t>&lt;Insert specific details of purchase and total amount approved&gt;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</w:tr>
    </w:tbl>
    <w:p w:rsidR="00E21342" w:rsidRDefault="00E21342" w:rsidP="004D3A6F">
      <w:pPr>
        <w:rPr>
          <w:sz w:val="18"/>
        </w:rPr>
      </w:pPr>
    </w:p>
    <w:tbl>
      <w:tblPr>
        <w:tblW w:w="499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8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4242"/>
        <w:gridCol w:w="1234"/>
        <w:gridCol w:w="1234"/>
        <w:gridCol w:w="1618"/>
        <w:gridCol w:w="67"/>
      </w:tblGrid>
      <w:tr w:rsidR="00E21342" w:rsidRPr="004D3A6F" w:rsidTr="00FC22F8">
        <w:tc>
          <w:tcPr>
            <w:tcW w:w="10060" w:type="dxa"/>
            <w:gridSpan w:val="6"/>
            <w:shd w:val="clear" w:color="auto" w:fill="auto"/>
            <w:tcMar>
              <w:left w:w="0" w:type="dxa"/>
            </w:tcMar>
          </w:tcPr>
          <w:p w:rsidR="00E21342" w:rsidRPr="004D3A6F" w:rsidRDefault="00E21342" w:rsidP="00FC22F8">
            <w:pPr>
              <w:pStyle w:val="Details"/>
              <w:jc w:val="left"/>
              <w:rPr>
                <w:b/>
                <w:sz w:val="24"/>
              </w:rPr>
            </w:pPr>
            <w:r w:rsidRPr="004D3A6F">
              <w:rPr>
                <w:b/>
                <w:sz w:val="24"/>
              </w:rPr>
              <w:t xml:space="preserve">TOPIC:  </w:t>
            </w:r>
            <w:r>
              <w:rPr>
                <w:b/>
                <w:sz w:val="24"/>
              </w:rPr>
              <w:t xml:space="preserve">&lt;insert here&gt; </w:t>
            </w:r>
          </w:p>
        </w:tc>
      </w:tr>
      <w:tr w:rsidR="00E21342" w:rsidRPr="004D3A6F" w:rsidTr="00FC22F8">
        <w:trPr>
          <w:gridAfter w:val="1"/>
          <w:wAfter w:w="62" w:type="dxa"/>
          <w:trHeight w:val="288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Discussion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</w:tr>
      <w:tr w:rsidR="00E21342" w:rsidRPr="004D3A6F" w:rsidTr="00FC22F8">
        <w:trPr>
          <w:gridAfter w:val="1"/>
          <w:wAfter w:w="62" w:type="dxa"/>
          <w:trHeight w:val="288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Conclusions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</w:tr>
      <w:tr w:rsidR="00E21342" w:rsidRPr="004D3A6F" w:rsidTr="00FC22F8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Action items</w:t>
            </w:r>
          </w:p>
        </w:tc>
        <w:tc>
          <w:tcPr>
            <w:tcW w:w="2482" w:type="dxa"/>
            <w:gridSpan w:val="2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Person responsible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Deadline</w:t>
            </w:r>
          </w:p>
        </w:tc>
      </w:tr>
      <w:tr w:rsidR="00E21342" w:rsidRPr="00E21342" w:rsidTr="00FC22F8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</w:tr>
      <w:tr w:rsidR="00E21342" w:rsidRPr="004D3A6F" w:rsidTr="00FC22F8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F2F2F2" w:themeFill="background1" w:themeFillShade="F2"/>
            <w:vAlign w:val="center"/>
          </w:tcPr>
          <w:p w:rsidR="00E21342" w:rsidRPr="00E21342" w:rsidRDefault="00E21342" w:rsidP="00FC22F8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FUNDS APPROVED BY CLUB FOR: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E21342" w:rsidRPr="00E21342" w:rsidRDefault="00E21342" w:rsidP="00FC22F8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1</w:t>
            </w:r>
            <w:r w:rsidRPr="00E21342">
              <w:rPr>
                <w:b/>
                <w:color w:val="808080" w:themeColor="background1" w:themeShade="80"/>
                <w:sz w:val="18"/>
                <w:vertAlign w:val="superscript"/>
              </w:rPr>
              <w:t>st</w:t>
            </w:r>
            <w:r w:rsidRPr="00E21342">
              <w:rPr>
                <w:b/>
                <w:color w:val="808080" w:themeColor="background1" w:themeShade="80"/>
                <w:sz w:val="18"/>
              </w:rPr>
              <w:t xml:space="preserve"> Motion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E21342" w:rsidRPr="00E21342" w:rsidRDefault="00E21342" w:rsidP="00FC22F8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2</w:t>
            </w:r>
            <w:r w:rsidRPr="00E21342">
              <w:rPr>
                <w:b/>
                <w:color w:val="808080" w:themeColor="background1" w:themeShade="80"/>
                <w:sz w:val="18"/>
                <w:vertAlign w:val="superscript"/>
              </w:rPr>
              <w:t>nd</w:t>
            </w:r>
            <w:r w:rsidRPr="00E21342">
              <w:rPr>
                <w:b/>
                <w:color w:val="808080" w:themeColor="background1" w:themeShade="80"/>
                <w:sz w:val="18"/>
              </w:rPr>
              <w:t xml:space="preserve"> Motion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E21342" w:rsidRPr="00E21342" w:rsidRDefault="00E21342" w:rsidP="00FC22F8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Motion Passed?</w:t>
            </w:r>
          </w:p>
        </w:tc>
      </w:tr>
      <w:tr w:rsidR="00E21342" w:rsidRPr="00E21342" w:rsidTr="00FC22F8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  <w:r>
              <w:rPr>
                <w:sz w:val="18"/>
              </w:rPr>
              <w:t>&lt;Insert specific details of purchase and total amount approved&gt;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</w:tr>
    </w:tbl>
    <w:p w:rsidR="00E21342" w:rsidRDefault="00E21342" w:rsidP="004D3A6F">
      <w:pPr>
        <w:rPr>
          <w:sz w:val="18"/>
        </w:rPr>
      </w:pPr>
    </w:p>
    <w:tbl>
      <w:tblPr>
        <w:tblW w:w="499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8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4242"/>
        <w:gridCol w:w="1234"/>
        <w:gridCol w:w="1234"/>
        <w:gridCol w:w="1618"/>
        <w:gridCol w:w="67"/>
      </w:tblGrid>
      <w:tr w:rsidR="00E21342" w:rsidRPr="004D3A6F" w:rsidTr="00FC22F8">
        <w:tc>
          <w:tcPr>
            <w:tcW w:w="10060" w:type="dxa"/>
            <w:gridSpan w:val="6"/>
            <w:shd w:val="clear" w:color="auto" w:fill="auto"/>
            <w:tcMar>
              <w:left w:w="0" w:type="dxa"/>
            </w:tcMar>
          </w:tcPr>
          <w:p w:rsidR="00E21342" w:rsidRPr="004D3A6F" w:rsidRDefault="00E21342" w:rsidP="00FC22F8">
            <w:pPr>
              <w:pStyle w:val="Details"/>
              <w:jc w:val="left"/>
              <w:rPr>
                <w:b/>
                <w:sz w:val="24"/>
              </w:rPr>
            </w:pPr>
            <w:r w:rsidRPr="004D3A6F">
              <w:rPr>
                <w:b/>
                <w:sz w:val="24"/>
              </w:rPr>
              <w:t xml:space="preserve">TOPIC:  </w:t>
            </w:r>
            <w:r>
              <w:rPr>
                <w:b/>
                <w:sz w:val="24"/>
              </w:rPr>
              <w:t xml:space="preserve">&lt;insert here&gt; </w:t>
            </w:r>
          </w:p>
        </w:tc>
      </w:tr>
      <w:tr w:rsidR="00E21342" w:rsidRPr="004D3A6F" w:rsidTr="00FC22F8">
        <w:trPr>
          <w:gridAfter w:val="1"/>
          <w:wAfter w:w="62" w:type="dxa"/>
          <w:trHeight w:val="288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Discussion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</w:tr>
      <w:tr w:rsidR="00E21342" w:rsidRPr="004D3A6F" w:rsidTr="00FC22F8">
        <w:trPr>
          <w:gridAfter w:val="1"/>
          <w:wAfter w:w="62" w:type="dxa"/>
          <w:trHeight w:val="288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Conclusions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</w:tr>
      <w:tr w:rsidR="00E21342" w:rsidRPr="004D3A6F" w:rsidTr="00FC22F8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Action items</w:t>
            </w:r>
          </w:p>
        </w:tc>
        <w:tc>
          <w:tcPr>
            <w:tcW w:w="2482" w:type="dxa"/>
            <w:gridSpan w:val="2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Person responsible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E21342" w:rsidRPr="004D3A6F" w:rsidRDefault="00E21342" w:rsidP="00FC22F8">
            <w:pPr>
              <w:pStyle w:val="Heading3"/>
              <w:rPr>
                <w:sz w:val="18"/>
              </w:rPr>
            </w:pPr>
            <w:r w:rsidRPr="004D3A6F">
              <w:rPr>
                <w:sz w:val="18"/>
              </w:rPr>
              <w:t>Deadline</w:t>
            </w:r>
          </w:p>
        </w:tc>
      </w:tr>
      <w:tr w:rsidR="00E21342" w:rsidRPr="00E21342" w:rsidTr="00FC22F8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</w:tr>
      <w:tr w:rsidR="00E21342" w:rsidRPr="004D3A6F" w:rsidTr="00FC22F8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F2F2F2" w:themeFill="background1" w:themeFillShade="F2"/>
            <w:vAlign w:val="center"/>
          </w:tcPr>
          <w:p w:rsidR="00E21342" w:rsidRPr="00E21342" w:rsidRDefault="00E21342" w:rsidP="00FC22F8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FUNDS APPROVED BY CLUB FOR: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E21342" w:rsidRPr="00E21342" w:rsidRDefault="00E21342" w:rsidP="00FC22F8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1</w:t>
            </w:r>
            <w:r w:rsidRPr="00E21342">
              <w:rPr>
                <w:b/>
                <w:color w:val="808080" w:themeColor="background1" w:themeShade="80"/>
                <w:sz w:val="18"/>
                <w:vertAlign w:val="superscript"/>
              </w:rPr>
              <w:t>st</w:t>
            </w:r>
            <w:r w:rsidRPr="00E21342">
              <w:rPr>
                <w:b/>
                <w:color w:val="808080" w:themeColor="background1" w:themeShade="80"/>
                <w:sz w:val="18"/>
              </w:rPr>
              <w:t xml:space="preserve"> Motion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E21342" w:rsidRPr="00E21342" w:rsidRDefault="00E21342" w:rsidP="00FC22F8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2</w:t>
            </w:r>
            <w:r w:rsidRPr="00E21342">
              <w:rPr>
                <w:b/>
                <w:color w:val="808080" w:themeColor="background1" w:themeShade="80"/>
                <w:sz w:val="18"/>
                <w:vertAlign w:val="superscript"/>
              </w:rPr>
              <w:t>nd</w:t>
            </w:r>
            <w:r w:rsidRPr="00E21342">
              <w:rPr>
                <w:b/>
                <w:color w:val="808080" w:themeColor="background1" w:themeShade="80"/>
                <w:sz w:val="18"/>
              </w:rPr>
              <w:t xml:space="preserve"> Motion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E21342" w:rsidRPr="00E21342" w:rsidRDefault="00E21342" w:rsidP="00FC22F8">
            <w:pPr>
              <w:rPr>
                <w:b/>
                <w:color w:val="808080" w:themeColor="background1" w:themeShade="80"/>
                <w:sz w:val="18"/>
              </w:rPr>
            </w:pPr>
            <w:r w:rsidRPr="00E21342">
              <w:rPr>
                <w:b/>
                <w:color w:val="808080" w:themeColor="background1" w:themeShade="80"/>
                <w:sz w:val="18"/>
              </w:rPr>
              <w:t>Motion Passed?</w:t>
            </w:r>
          </w:p>
        </w:tc>
      </w:tr>
      <w:tr w:rsidR="00E21342" w:rsidRPr="00E21342" w:rsidTr="00FC22F8">
        <w:trPr>
          <w:gridAfter w:val="1"/>
          <w:wAfter w:w="62" w:type="dxa"/>
          <w:trHeight w:val="288"/>
        </w:trPr>
        <w:tc>
          <w:tcPr>
            <w:tcW w:w="5883" w:type="dxa"/>
            <w:gridSpan w:val="2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  <w:r>
              <w:rPr>
                <w:sz w:val="18"/>
              </w:rPr>
              <w:t>&lt;Insert specific details of purchase and total amount approved&gt;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21342" w:rsidRPr="00E21342" w:rsidRDefault="00E21342" w:rsidP="00FC22F8">
            <w:pPr>
              <w:rPr>
                <w:sz w:val="18"/>
              </w:rPr>
            </w:pPr>
          </w:p>
        </w:tc>
      </w:tr>
    </w:tbl>
    <w:p w:rsidR="00E21342" w:rsidRDefault="00E21342" w:rsidP="004D3A6F">
      <w:pPr>
        <w:rPr>
          <w:sz w:val="18"/>
        </w:rPr>
      </w:pPr>
    </w:p>
    <w:sectPr w:rsidR="00E21342" w:rsidSect="002B03B1">
      <w:type w:val="continuous"/>
      <w:pgSz w:w="12240" w:h="15840" w:code="1"/>
      <w:pgMar w:top="1008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6F"/>
    <w:rsid w:val="000145A5"/>
    <w:rsid w:val="00043514"/>
    <w:rsid w:val="002138F0"/>
    <w:rsid w:val="002B03B1"/>
    <w:rsid w:val="00344FA0"/>
    <w:rsid w:val="003F0802"/>
    <w:rsid w:val="00417272"/>
    <w:rsid w:val="00423E89"/>
    <w:rsid w:val="00456620"/>
    <w:rsid w:val="00495E0E"/>
    <w:rsid w:val="004D3A6F"/>
    <w:rsid w:val="005052C5"/>
    <w:rsid w:val="00531002"/>
    <w:rsid w:val="005F58B2"/>
    <w:rsid w:val="00692553"/>
    <w:rsid w:val="007554A1"/>
    <w:rsid w:val="007C174F"/>
    <w:rsid w:val="0085168B"/>
    <w:rsid w:val="008B2336"/>
    <w:rsid w:val="008F49C0"/>
    <w:rsid w:val="00954110"/>
    <w:rsid w:val="00987202"/>
    <w:rsid w:val="00AE3851"/>
    <w:rsid w:val="00AF2EA2"/>
    <w:rsid w:val="00B84015"/>
    <w:rsid w:val="00BB5323"/>
    <w:rsid w:val="00BE5DA3"/>
    <w:rsid w:val="00BF65DF"/>
    <w:rsid w:val="00C166AB"/>
    <w:rsid w:val="00CB3760"/>
    <w:rsid w:val="00CE6342"/>
    <w:rsid w:val="00D621F4"/>
    <w:rsid w:val="00D8181B"/>
    <w:rsid w:val="00E21342"/>
    <w:rsid w:val="00E43BAB"/>
    <w:rsid w:val="00E4591C"/>
    <w:rsid w:val="00E60E43"/>
    <w:rsid w:val="00E71DBA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B9562B-D1E9-4D63-B012-BAA080E1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8428pp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54A46040A4BD9BD47D87C0239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AE01-DA4A-42D2-840D-F4EDC02686FD}"/>
      </w:docPartPr>
      <w:docPartBody>
        <w:p w:rsidR="00DB24E8" w:rsidRDefault="004F3AE3">
          <w:pPr>
            <w:pStyle w:val="A8A54A46040A4BD9BD47D87C0239C38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E3"/>
    <w:rsid w:val="004F3AE3"/>
    <w:rsid w:val="00771515"/>
    <w:rsid w:val="00D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4F2596F9814B2C85A9649C6D02811C">
    <w:name w:val="1C4F2596F9814B2C85A9649C6D02811C"/>
  </w:style>
  <w:style w:type="paragraph" w:customStyle="1" w:styleId="A8A54A46040A4BD9BD47D87C0239C38E">
    <w:name w:val="A8A54A46040A4BD9BD47D87C0239C38E"/>
  </w:style>
  <w:style w:type="paragraph" w:customStyle="1" w:styleId="0861C80B6DDE498F8D49077145459C30">
    <w:name w:val="0861C80B6DDE498F8D49077145459C30"/>
  </w:style>
  <w:style w:type="paragraph" w:customStyle="1" w:styleId="D793683329A240E7BDA225AAE3AF9341">
    <w:name w:val="D793683329A240E7BDA225AAE3AF9341"/>
  </w:style>
  <w:style w:type="paragraph" w:customStyle="1" w:styleId="C88469AFE73D4FA4A48CF3DE7C8BEE0B">
    <w:name w:val="C88469AFE73D4FA4A48CF3DE7C8BEE0B"/>
  </w:style>
  <w:style w:type="paragraph" w:customStyle="1" w:styleId="7504DCEB2472426B8D4A83EA430EE223">
    <w:name w:val="7504DCEB2472426B8D4A83EA430EE223"/>
  </w:style>
  <w:style w:type="paragraph" w:customStyle="1" w:styleId="D3B0886EEEC34EB0953AA2DAF95E5ECE">
    <w:name w:val="D3B0886EEEC34EB0953AA2DAF95E5ECE"/>
  </w:style>
  <w:style w:type="paragraph" w:customStyle="1" w:styleId="1771153BEB154042B327C825524FEC39">
    <w:name w:val="1771153BEB154042B327C825524FEC39"/>
  </w:style>
  <w:style w:type="paragraph" w:customStyle="1" w:styleId="7EE0062AF54541B380214B8C8FECD92D">
    <w:name w:val="7EE0062AF54541B380214B8C8FECD92D"/>
  </w:style>
  <w:style w:type="paragraph" w:customStyle="1" w:styleId="253245B400394E17B7C0B35F10FB9EDF">
    <w:name w:val="253245B400394E17B7C0B35F10FB9EDF"/>
  </w:style>
  <w:style w:type="paragraph" w:customStyle="1" w:styleId="1271BFF9F0F2433E93394D55D86CFE9B">
    <w:name w:val="1271BFF9F0F2433E93394D55D86CFE9B"/>
  </w:style>
  <w:style w:type="paragraph" w:customStyle="1" w:styleId="BCB87C50845040FDBC77FB16C3610546">
    <w:name w:val="BCB87C50845040FDBC77FB16C3610546"/>
  </w:style>
  <w:style w:type="paragraph" w:customStyle="1" w:styleId="D8D970538E634073916EBF21D472A73D">
    <w:name w:val="D8D970538E634073916EBF21D472A73D"/>
  </w:style>
  <w:style w:type="paragraph" w:customStyle="1" w:styleId="B0D71FB2F2454DA3AFE2439F8D98F376">
    <w:name w:val="B0D71FB2F2454DA3AFE2439F8D98F376"/>
  </w:style>
  <w:style w:type="paragraph" w:customStyle="1" w:styleId="17B8C6038D324BAAB755E63F6386B2D2">
    <w:name w:val="17B8C6038D324BAAB755E63F6386B2D2"/>
  </w:style>
  <w:style w:type="paragraph" w:customStyle="1" w:styleId="118682F6C7C6414CBDD5FC6E65F54D6A">
    <w:name w:val="118682F6C7C6414CBDD5FC6E65F54D6A"/>
  </w:style>
  <w:style w:type="paragraph" w:customStyle="1" w:styleId="8AEC9D470C7B4F37914D3E6ACD1AFE42">
    <w:name w:val="8AEC9D470C7B4F37914D3E6ACD1AFE42"/>
  </w:style>
  <w:style w:type="paragraph" w:customStyle="1" w:styleId="8456D0731FB5456C8836AB2393C4F410">
    <w:name w:val="8456D0731FB5456C8836AB2393C4F410"/>
  </w:style>
  <w:style w:type="paragraph" w:customStyle="1" w:styleId="3B28DD87C14C439C874FCFCB609526A4">
    <w:name w:val="3B28DD87C14C439C874FCFCB609526A4"/>
  </w:style>
  <w:style w:type="paragraph" w:customStyle="1" w:styleId="6850474095C44EBABE6686691597704B">
    <w:name w:val="6850474095C44EBABE6686691597704B"/>
    <w:rsid w:val="004F3AE3"/>
  </w:style>
  <w:style w:type="paragraph" w:customStyle="1" w:styleId="49DCCD8D99594B66B3D73F609A27D207">
    <w:name w:val="49DCCD8D99594B66B3D73F609A27D207"/>
    <w:rsid w:val="004F3AE3"/>
  </w:style>
  <w:style w:type="paragraph" w:customStyle="1" w:styleId="EFDB81E12FCC45A08ED48269FAECC5AF">
    <w:name w:val="EFDB81E12FCC45A08ED48269FAECC5AF"/>
    <w:rsid w:val="004F3AE3"/>
  </w:style>
  <w:style w:type="paragraph" w:customStyle="1" w:styleId="537B074685244370A59F5BC4C76BE52C">
    <w:name w:val="537B074685244370A59F5BC4C76BE52C"/>
    <w:rsid w:val="004F3AE3"/>
  </w:style>
  <w:style w:type="paragraph" w:customStyle="1" w:styleId="5DF2C57535204327A940F9CF4B07AB2C">
    <w:name w:val="5DF2C57535204327A940F9CF4B07AB2C"/>
    <w:rsid w:val="004F3AE3"/>
  </w:style>
  <w:style w:type="paragraph" w:customStyle="1" w:styleId="09A135495F4E475D91058B9269550DF2">
    <w:name w:val="09A135495F4E475D91058B9269550DF2"/>
    <w:rsid w:val="004F3AE3"/>
  </w:style>
  <w:style w:type="paragraph" w:customStyle="1" w:styleId="202258D09618470BA4EB485A24CC99B2">
    <w:name w:val="202258D09618470BA4EB485A24CC99B2"/>
    <w:rsid w:val="004F3AE3"/>
  </w:style>
  <w:style w:type="paragraph" w:customStyle="1" w:styleId="A4B199A9C52F455A9724E76E6643B46F">
    <w:name w:val="A4B199A9C52F455A9724E76E6643B46F"/>
    <w:rsid w:val="004F3AE3"/>
  </w:style>
  <w:style w:type="paragraph" w:customStyle="1" w:styleId="D76F5ECF5808403BA90F670F5B5650AA">
    <w:name w:val="D76F5ECF5808403BA90F670F5B5650AA"/>
    <w:rsid w:val="004F3AE3"/>
  </w:style>
  <w:style w:type="paragraph" w:customStyle="1" w:styleId="8691A18708DB4405AFBE81378399027B">
    <w:name w:val="8691A18708DB4405AFBE81378399027B"/>
    <w:rsid w:val="004F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Sheila Sylvander</dc:creator>
  <cp:keywords/>
  <cp:lastModifiedBy>Brenna Hucka</cp:lastModifiedBy>
  <cp:revision>2</cp:revision>
  <cp:lastPrinted>2004-01-21T19:22:00Z</cp:lastPrinted>
  <dcterms:created xsi:type="dcterms:W3CDTF">2018-07-06T01:24:00Z</dcterms:created>
  <dcterms:modified xsi:type="dcterms:W3CDTF">2018-07-06T01:24:00Z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